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A0" w:rsidRDefault="007703A0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7703A0" w:rsidRDefault="007703A0" w:rsidP="00213D6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1/ZP/2017</w:t>
      </w:r>
    </w:p>
    <w:p w:rsidR="007703A0" w:rsidRDefault="007703A0" w:rsidP="00213D6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703A0" w:rsidRDefault="007703A0" w:rsidP="00213D66">
      <w:pPr>
        <w:spacing w:after="0"/>
        <w:ind w:left="5246" w:hanging="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7703A0" w:rsidRDefault="007703A0" w:rsidP="00213D66">
      <w:pPr>
        <w:spacing w:after="0" w:line="240" w:lineRule="auto"/>
        <w:ind w:left="5246" w:hanging="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 Wrocławski – Powiatowy Zespół</w:t>
      </w:r>
    </w:p>
    <w:p w:rsidR="007703A0" w:rsidRDefault="007703A0" w:rsidP="00213D66">
      <w:pPr>
        <w:spacing w:after="0" w:line="240" w:lineRule="auto"/>
        <w:ind w:left="5246" w:hanging="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Szkół Nr 1 w Krzyżowicach</w:t>
      </w:r>
    </w:p>
    <w:p w:rsidR="007703A0" w:rsidRDefault="007703A0" w:rsidP="00213D66">
      <w:pPr>
        <w:spacing w:after="0" w:line="240" w:lineRule="auto"/>
        <w:ind w:left="5246" w:hanging="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Główna 2</w:t>
      </w:r>
    </w:p>
    <w:p w:rsidR="007703A0" w:rsidRDefault="007703A0" w:rsidP="00213D66">
      <w:pPr>
        <w:spacing w:after="0" w:line="240" w:lineRule="auto"/>
        <w:ind w:left="5246" w:hanging="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50 – 040 Kobierzyce </w:t>
      </w:r>
    </w:p>
    <w:p w:rsidR="007703A0" w:rsidRDefault="007703A0" w:rsidP="00213D66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7703A0" w:rsidRPr="00901D52" w:rsidTr="009314A9">
        <w:trPr>
          <w:trHeight w:val="3230"/>
        </w:trPr>
        <w:tc>
          <w:tcPr>
            <w:tcW w:w="8187" w:type="dxa"/>
          </w:tcPr>
          <w:p w:rsidR="007703A0" w:rsidRPr="00901D52" w:rsidRDefault="007703A0" w:rsidP="009314A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7703A0" w:rsidRPr="00901D52" w:rsidRDefault="007703A0" w:rsidP="009314A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7703A0" w:rsidRPr="00901D52" w:rsidRDefault="007703A0" w:rsidP="009314A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7703A0" w:rsidRPr="00901D52" w:rsidRDefault="007703A0" w:rsidP="009314A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7703A0" w:rsidRPr="00901D52" w:rsidRDefault="007703A0" w:rsidP="009314A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7703A0" w:rsidRPr="00901D52" w:rsidRDefault="007703A0" w:rsidP="009314A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7703A0" w:rsidRPr="00901D52" w:rsidRDefault="007703A0" w:rsidP="009314A9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7703A0" w:rsidRPr="001E6CDE" w:rsidRDefault="007703A0" w:rsidP="00C4103F">
      <w:pPr>
        <w:rPr>
          <w:rFonts w:ascii="Arial" w:hAnsi="Arial" w:cs="Arial"/>
          <w:sz w:val="20"/>
          <w:szCs w:val="20"/>
        </w:rPr>
      </w:pPr>
    </w:p>
    <w:p w:rsidR="007703A0" w:rsidRPr="001E6CDE" w:rsidRDefault="007703A0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703A0" w:rsidRPr="001E6CDE" w:rsidRDefault="007703A0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703A0" w:rsidRPr="001E6CDE" w:rsidRDefault="007703A0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7703A0" w:rsidRPr="001E6CDE" w:rsidRDefault="007703A0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7703A0" w:rsidRPr="001E6CDE" w:rsidRDefault="007703A0" w:rsidP="008E46B2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Dostawa nawozów do Powiatowego Zespołu Szkół Nr 1 w Krzyżowicach</w:t>
      </w:r>
      <w:r w:rsidRPr="001E6CDE">
        <w:rPr>
          <w:rFonts w:ascii="Arial" w:hAnsi="Arial" w:cs="Arial"/>
          <w:sz w:val="20"/>
          <w:szCs w:val="20"/>
        </w:rPr>
        <w:t xml:space="preserve">, 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7703A0" w:rsidRPr="001E6CDE" w:rsidRDefault="007703A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703A0" w:rsidRPr="001E6CDE" w:rsidRDefault="007703A0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7703A0" w:rsidRDefault="007703A0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03A0" w:rsidRPr="001E6CDE" w:rsidRDefault="007703A0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7703A0" w:rsidRPr="001E6CDE" w:rsidRDefault="007703A0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03A0" w:rsidRPr="001E6CDE" w:rsidRDefault="007703A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7703A0" w:rsidRPr="001E6CDE" w:rsidRDefault="007703A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703A0" w:rsidRPr="001E6CDE" w:rsidRDefault="007703A0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7703A0" w:rsidRDefault="007703A0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03A0" w:rsidRDefault="007703A0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03A0" w:rsidRPr="001E6CDE" w:rsidRDefault="007703A0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03A0" w:rsidRPr="001E6CDE" w:rsidRDefault="007703A0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7703A0" w:rsidRPr="001E6CDE" w:rsidRDefault="007703A0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7703A0" w:rsidRPr="001E6CDE" w:rsidRDefault="007703A0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703A0" w:rsidRPr="001E6CDE" w:rsidRDefault="007703A0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7703A0" w:rsidRPr="001E6CDE" w:rsidRDefault="007703A0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703A0" w:rsidRPr="001E6CDE" w:rsidRDefault="007703A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03A0" w:rsidRPr="001E6CDE" w:rsidRDefault="007703A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7703A0" w:rsidRPr="001E6CDE" w:rsidRDefault="007703A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03A0" w:rsidRPr="001E6CDE" w:rsidRDefault="007703A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703A0" w:rsidRPr="001E6CDE" w:rsidRDefault="007703A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7703A0" w:rsidRPr="001E6CDE" w:rsidRDefault="007703A0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03A0" w:rsidRPr="001E6CDE" w:rsidRDefault="007703A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703A0" w:rsidRPr="001E6CDE" w:rsidRDefault="007703A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703A0" w:rsidRPr="001E6CDE" w:rsidRDefault="007703A0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703A0" w:rsidRPr="001E6CDE" w:rsidRDefault="007703A0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03A0" w:rsidRPr="001E6CDE" w:rsidRDefault="007703A0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703A0" w:rsidRPr="001E6CDE" w:rsidRDefault="007703A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03A0" w:rsidRPr="001E6CDE" w:rsidRDefault="007703A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7703A0" w:rsidRPr="001E6CDE" w:rsidRDefault="007703A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03A0" w:rsidRPr="001E6CDE" w:rsidRDefault="007703A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703A0" w:rsidRPr="001E6CDE" w:rsidRDefault="007703A0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7703A0" w:rsidRPr="001E6CDE" w:rsidRDefault="007703A0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703A0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A0" w:rsidRDefault="007703A0" w:rsidP="0038231F">
      <w:pPr>
        <w:spacing w:after="0" w:line="240" w:lineRule="auto"/>
      </w:pPr>
      <w:r>
        <w:separator/>
      </w:r>
    </w:p>
  </w:endnote>
  <w:endnote w:type="continuationSeparator" w:id="0">
    <w:p w:rsidR="007703A0" w:rsidRDefault="007703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0" w:rsidRDefault="007703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A0" w:rsidRDefault="007703A0" w:rsidP="0038231F">
      <w:pPr>
        <w:spacing w:after="0" w:line="240" w:lineRule="auto"/>
      </w:pPr>
      <w:r>
        <w:separator/>
      </w:r>
    </w:p>
  </w:footnote>
  <w:footnote w:type="continuationSeparator" w:id="0">
    <w:p w:rsidR="007703A0" w:rsidRDefault="007703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3D66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C0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03A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01D52"/>
    <w:rsid w:val="0091264E"/>
    <w:rsid w:val="009301A2"/>
    <w:rsid w:val="009314A9"/>
    <w:rsid w:val="009440B7"/>
    <w:rsid w:val="0095244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324</Words>
  <Characters>1946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9</cp:revision>
  <cp:lastPrinted>2016-07-26T10:32:00Z</cp:lastPrinted>
  <dcterms:created xsi:type="dcterms:W3CDTF">2016-07-26T09:13:00Z</dcterms:created>
  <dcterms:modified xsi:type="dcterms:W3CDTF">2017-03-01T11:25:00Z</dcterms:modified>
</cp:coreProperties>
</file>